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0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>
        <w:rPr>
          <w:rFonts w:ascii="Verdana" w:hAnsi="Verdana"/>
          <w:b/>
          <w:bCs/>
          <w:sz w:val="32"/>
          <w:szCs w:val="32"/>
        </w:rPr>
        <w:t>1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>
        <w:rPr>
          <w:rFonts w:ascii="Verdana" w:hAnsi="Verdana"/>
          <w:b/>
          <w:bCs/>
          <w:sz w:val="32"/>
          <w:szCs w:val="32"/>
        </w:rPr>
        <w:t>16/2013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B17B20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Are you doing your share? Are you using your gift?</w:t>
      </w:r>
    </w:p>
    <w:p w:rsidR="00B17B20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B17B20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Everyone has a gift given to help in the Kingdom.</w:t>
      </w:r>
    </w:p>
    <w:p w:rsidR="00B17B20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B17B20" w:rsidRDefault="00B17B20" w:rsidP="00B17B20">
      <w:pPr>
        <w:pStyle w:val="NormalWeb"/>
        <w:numPr>
          <w:ilvl w:val="0"/>
          <w:numId w:val="1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1 Corinthians 3:6</w:t>
      </w:r>
    </w:p>
    <w:p w:rsidR="00B17B20" w:rsidRDefault="00B17B20" w:rsidP="00B17B20">
      <w:pPr>
        <w:pStyle w:val="NormalWeb"/>
        <w:numPr>
          <w:ilvl w:val="0"/>
          <w:numId w:val="1"/>
        </w:numPr>
        <w:rPr>
          <w:rFonts w:ascii="Verdana" w:hAnsi="Verdana"/>
          <w:b/>
          <w:bCs/>
          <w:sz w:val="32"/>
          <w:szCs w:val="32"/>
        </w:rPr>
      </w:pPr>
      <w:proofErr w:type="spellStart"/>
      <w:r>
        <w:rPr>
          <w:rFonts w:ascii="Verdana" w:hAnsi="Verdana"/>
          <w:b/>
          <w:bCs/>
          <w:sz w:val="32"/>
          <w:szCs w:val="32"/>
        </w:rPr>
        <w:t>Zecharian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4: 4-10</w:t>
      </w:r>
    </w:p>
    <w:p w:rsidR="00B17B20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B17B20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Our boldness is on the Lord</w:t>
      </w:r>
    </w:p>
    <w:p w:rsidR="00B17B20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-Colossians 3: 23-24</w:t>
      </w:r>
    </w:p>
    <w:p w:rsidR="00B17B20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B17B20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Reward</w:t>
      </w:r>
    </w:p>
    <w:p w:rsidR="00B17B20" w:rsidRDefault="00B17B20" w:rsidP="00B17B20">
      <w:pPr>
        <w:pStyle w:val="NormalWeb"/>
        <w:numPr>
          <w:ilvl w:val="0"/>
          <w:numId w:val="1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Hebrews 6:10</w:t>
      </w:r>
    </w:p>
    <w:p w:rsidR="00B17B20" w:rsidRDefault="0052688B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The parable of the talent</w:t>
      </w:r>
    </w:p>
    <w:p w:rsidR="0052688B" w:rsidRDefault="0052688B" w:rsidP="0052688B">
      <w:pPr>
        <w:pStyle w:val="NormalWeb"/>
        <w:numPr>
          <w:ilvl w:val="0"/>
          <w:numId w:val="1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Matthew 25: 14-30</w:t>
      </w:r>
    </w:p>
    <w:p w:rsidR="0052688B" w:rsidRDefault="0052688B" w:rsidP="0052688B">
      <w:pPr>
        <w:pStyle w:val="NormalWeb"/>
        <w:numPr>
          <w:ilvl w:val="0"/>
          <w:numId w:val="1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Luke 19: 12-28</w:t>
      </w:r>
    </w:p>
    <w:p w:rsidR="0052688B" w:rsidRDefault="0052688B" w:rsidP="0052688B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B17B20" w:rsidRPr="002E3895" w:rsidRDefault="00B17B20" w:rsidP="00B17B20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060573" w:rsidRDefault="00060573"/>
    <w:sectPr w:rsidR="00060573" w:rsidSect="0006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E34EB"/>
    <w:multiLevelType w:val="hybridMultilevel"/>
    <w:tmpl w:val="5DEE0318"/>
    <w:lvl w:ilvl="0" w:tplc="015C929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7B20"/>
    <w:rsid w:val="00060573"/>
    <w:rsid w:val="0052688B"/>
    <w:rsid w:val="00B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-1-16-2013 - Are you using your talents.dotx</Template>
  <TotalTime>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bt9345</dc:creator>
  <cp:lastModifiedBy>bt9345</cp:lastModifiedBy>
  <cp:revision>1</cp:revision>
  <dcterms:created xsi:type="dcterms:W3CDTF">2013-01-18T16:19:00Z</dcterms:created>
  <dcterms:modified xsi:type="dcterms:W3CDTF">2013-01-18T16:37:00Z</dcterms:modified>
</cp:coreProperties>
</file>